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C5F2" w14:textId="77777777" w:rsidR="00630D70" w:rsidRPr="00630D70" w:rsidRDefault="00630D70" w:rsidP="00EC1242">
      <w:pPr>
        <w:pStyle w:val="Normal2"/>
      </w:pPr>
    </w:p>
    <w:p w14:paraId="57CCB8A4" w14:textId="656B7E97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9108E1">
          <w:rPr>
            <w:rStyle w:val="Hyperlink"/>
            <w:sz w:val="20"/>
            <w:szCs w:val="21"/>
          </w:rPr>
          <w:t>l</w:t>
        </w:r>
        <w:r w:rsidR="00103EBC" w:rsidRPr="009108E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9108E1">
        <w:rPr>
          <w:sz w:val="20"/>
          <w:szCs w:val="21"/>
        </w:rPr>
        <w:t>2457-341-2448</w:t>
      </w:r>
    </w:p>
    <w:p w14:paraId="63D462B6" w14:textId="04E65EE8" w:rsidR="00D322A9" w:rsidRPr="00C23889" w:rsidRDefault="00F045DA" w:rsidP="00EB1FD3">
      <w:pPr>
        <w:pStyle w:val="Heading1"/>
      </w:pPr>
      <w:r>
        <w:t>August 22</w:t>
      </w:r>
      <w:r w:rsidR="00D322A9" w:rsidRPr="00C23889">
        <w:t xml:space="preserve">, </w:t>
      </w:r>
      <w:r w:rsidR="009108E1">
        <w:t>2022</w:t>
      </w:r>
      <w:r w:rsidR="00D322A9" w:rsidRPr="00C23889">
        <w:t xml:space="preserve">, </w:t>
      </w:r>
      <w:r w:rsidR="009108E1">
        <w:t>2</w:t>
      </w:r>
      <w:r w:rsidR="00D322A9" w:rsidRPr="00C23889">
        <w:t>:</w:t>
      </w:r>
      <w:r w:rsidR="009108E1">
        <w:t>00</w:t>
      </w:r>
      <w:r w:rsidR="00D322A9" w:rsidRPr="00C23889">
        <w:t xml:space="preserve"> </w:t>
      </w:r>
      <w:r w:rsidR="009108E1">
        <w:t>p</w:t>
      </w:r>
      <w:r w:rsidR="00D322A9" w:rsidRPr="00C23889">
        <w:t xml:space="preserve">.m. to </w:t>
      </w:r>
      <w:r w:rsidR="009108E1">
        <w:t>3</w:t>
      </w:r>
      <w:r w:rsidR="00D322A9" w:rsidRPr="00C23889">
        <w:t>:</w:t>
      </w:r>
      <w:r w:rsidR="009108E1">
        <w:t>30</w:t>
      </w:r>
      <w:r w:rsidR="00D322A9" w:rsidRPr="00C23889">
        <w:t xml:space="preserve"> p.m.</w:t>
      </w:r>
      <w:r w:rsidR="001A17EB">
        <w:t xml:space="preserve"> MT</w:t>
      </w:r>
    </w:p>
    <w:p w14:paraId="65DBD8F9" w14:textId="4EFBA489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9108E1">
        <w:t>, Introductions</w:t>
      </w:r>
      <w:r w:rsidR="00103EBC" w:rsidRPr="00630D70">
        <w:t>—</w:t>
      </w:r>
      <w:r w:rsidR="009108E1">
        <w:t>Yi Zhang</w:t>
      </w:r>
      <w:r w:rsidR="003C3310" w:rsidRPr="00630D70">
        <w:t xml:space="preserve"> </w:t>
      </w:r>
    </w:p>
    <w:p w14:paraId="3E1FC823" w14:textId="6D140D1E" w:rsidR="00696EE9" w:rsidRPr="00630D70" w:rsidRDefault="00103EBC" w:rsidP="00EB1FD3">
      <w:pPr>
        <w:pStyle w:val="Heading2"/>
      </w:pPr>
      <w:r w:rsidRPr="00630D70">
        <w:t>Review WECC Antitrust Policy—</w:t>
      </w:r>
      <w:r w:rsidR="009108E1">
        <w:t>BK Ketin</w:t>
      </w:r>
      <w:r w:rsidR="00F65F90">
        <w:t>eni</w:t>
      </w:r>
    </w:p>
    <w:p w14:paraId="644DADF8" w14:textId="77777777" w:rsidR="00CE241A" w:rsidRPr="00EC1242" w:rsidRDefault="00AB1841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317F955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19C4FD7C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937011F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E32AFAC" w14:textId="03DFF080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AB1841">
        <w:t>April</w:t>
      </w:r>
      <w:r w:rsidR="00EB4F0A">
        <w:t xml:space="preserve"> </w:t>
      </w:r>
      <w:r w:rsidR="00F33990">
        <w:t>2</w:t>
      </w:r>
      <w:r w:rsidR="00AB1841">
        <w:t>5</w:t>
      </w:r>
      <w:r w:rsidR="00EB4F0A">
        <w:t xml:space="preserve">, </w:t>
      </w:r>
      <w:r w:rsidR="00F33990">
        <w:t>2022</w:t>
      </w:r>
      <w:r w:rsidR="00EB4F0A">
        <w:t>,</w:t>
      </w:r>
      <w:r w:rsidR="0085714C">
        <w:t xml:space="preserve"> minutes</w:t>
      </w:r>
      <w:r w:rsidRPr="00103A91">
        <w:tab/>
      </w:r>
    </w:p>
    <w:p w14:paraId="257704D7" w14:textId="3F755581" w:rsidR="00CE0B93" w:rsidRPr="009118A1" w:rsidRDefault="00751239" w:rsidP="009118A1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CE0B93">
        <w:t>BK Ketineni</w:t>
      </w:r>
      <w:r w:rsidR="00AB4748" w:rsidRPr="00630D70">
        <w:t xml:space="preserve"> </w:t>
      </w:r>
    </w:p>
    <w:p w14:paraId="00773E68" w14:textId="6B67715C" w:rsidR="001909F2" w:rsidRDefault="00B33300" w:rsidP="00AD464C">
      <w:pPr>
        <w:pStyle w:val="Heading2"/>
      </w:pPr>
      <w:proofErr w:type="spellStart"/>
      <w:r>
        <w:t>GridView</w:t>
      </w:r>
      <w:proofErr w:type="spellEnd"/>
      <w:r>
        <w:t xml:space="preserve"> Enhancements Update: Transmission Violation Report and BTM PV-Load Mapping </w:t>
      </w:r>
      <w:r w:rsidR="001909F2">
        <w:t>—</w:t>
      </w:r>
      <w:r w:rsidR="009118A1">
        <w:t xml:space="preserve"> </w:t>
      </w:r>
      <w:r>
        <w:t>Hongyan Li</w:t>
      </w:r>
      <w:r w:rsidR="009118A1">
        <w:t>, Hitachi Energy</w:t>
      </w:r>
    </w:p>
    <w:p w14:paraId="663FE922" w14:textId="77777777" w:rsidR="003E4C11" w:rsidRDefault="003E4C11" w:rsidP="003E4C11">
      <w:pPr>
        <w:pStyle w:val="Heading2"/>
      </w:pPr>
      <w:r>
        <w:t>Discussion on the 2032 ADS PCM</w:t>
      </w:r>
      <w:r w:rsidR="00F045DA">
        <w:t xml:space="preserve"> </w:t>
      </w:r>
      <w:r>
        <w:t xml:space="preserve">simulation time issue </w:t>
      </w:r>
      <w:r w:rsidR="00F045DA">
        <w:t xml:space="preserve">– </w:t>
      </w:r>
      <w:r>
        <w:t>Jinxiang Zhu</w:t>
      </w:r>
      <w:r w:rsidR="00F045DA">
        <w:t xml:space="preserve">, </w:t>
      </w:r>
      <w:r>
        <w:t>Hitachi Energy</w:t>
      </w:r>
    </w:p>
    <w:p w14:paraId="1196D2AB" w14:textId="3CDFA2A8" w:rsidR="00435825" w:rsidRDefault="003E4C11" w:rsidP="003E4C11">
      <w:pPr>
        <w:pStyle w:val="Heading2"/>
      </w:pPr>
      <w:r>
        <w:t>P</w:t>
      </w:r>
      <w:r w:rsidR="004233A2" w:rsidRPr="00630D70">
        <w:t>ublic Comment</w:t>
      </w:r>
    </w:p>
    <w:p w14:paraId="621C9773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7DEB12DB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75376B38" w14:textId="7A2D94BA" w:rsidR="004233A2" w:rsidRDefault="00BA1B0E" w:rsidP="007E1C93">
      <w:pPr>
        <w:pStyle w:val="MeetingswLeader"/>
      </w:pPr>
      <w:r>
        <w:t>September 26</w:t>
      </w:r>
      <w:r w:rsidR="004233A2" w:rsidRPr="00630D70">
        <w:t xml:space="preserve">, </w:t>
      </w:r>
      <w:proofErr w:type="gramStart"/>
      <w:r w:rsidR="00F65F90">
        <w:t>2022</w:t>
      </w:r>
      <w:proofErr w:type="gramEnd"/>
      <w:r w:rsidR="004233A2" w:rsidRPr="00630D70">
        <w:tab/>
      </w:r>
      <w:r w:rsidR="00AA7797">
        <w:t>Virtual</w:t>
      </w:r>
    </w:p>
    <w:p w14:paraId="63CE7FCC" w14:textId="77777777" w:rsidR="003C29EF" w:rsidRPr="00630D70" w:rsidRDefault="003C29EF" w:rsidP="007E1C93">
      <w:pPr>
        <w:pStyle w:val="MeetingswLeader"/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0409A581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011F0B07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8E3C" w14:textId="77777777" w:rsidR="00B24A66" w:rsidRDefault="00B24A66" w:rsidP="00C23889">
      <w:r>
        <w:separator/>
      </w:r>
    </w:p>
  </w:endnote>
  <w:endnote w:type="continuationSeparator" w:id="0">
    <w:p w14:paraId="11C36904" w14:textId="77777777" w:rsidR="00B24A66" w:rsidRDefault="00B24A66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B63F" w14:textId="2D0FF97D" w:rsidR="009118A1" w:rsidRPr="00C91B87" w:rsidRDefault="009118A1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65006146" wp14:editId="5AA09E3C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35F">
      <w:tab/>
    </w:r>
    <w:r w:rsidRPr="0008635F">
      <w:tab/>
    </w:r>
    <w:r w:rsidRPr="00943C75">
      <w:rPr>
        <w:u w:val="none"/>
      </w:rPr>
      <w:t xml:space="preserve"> </w:t>
    </w:r>
    <w:r w:rsidRPr="00943C75">
      <w:rPr>
        <w:u w:val="none"/>
      </w:rPr>
      <w:fldChar w:fldCharType="begin"/>
    </w:r>
    <w:r w:rsidRPr="00943C75">
      <w:rPr>
        <w:u w:val="none"/>
      </w:rPr>
      <w:instrText xml:space="preserve"> PAGE   \* MERGEFORMAT </w:instrText>
    </w:r>
    <w:r w:rsidRPr="00943C75">
      <w:rPr>
        <w:u w:val="none"/>
      </w:rPr>
      <w:fldChar w:fldCharType="separate"/>
    </w:r>
    <w:r w:rsidR="009251B7">
      <w:rPr>
        <w:noProof/>
        <w:u w:val="none"/>
      </w:rPr>
      <w:t>2</w:t>
    </w:r>
    <w:r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169E" w14:textId="77777777" w:rsidR="009118A1" w:rsidRPr="00943C75" w:rsidRDefault="009118A1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6AAB3EB" wp14:editId="4DC5021B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8635F">
      <w:tab/>
    </w:r>
    <w:r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82DC" w14:textId="77777777" w:rsidR="00B24A66" w:rsidRDefault="00B24A66" w:rsidP="00C23889">
      <w:r>
        <w:separator/>
      </w:r>
    </w:p>
  </w:footnote>
  <w:footnote w:type="continuationSeparator" w:id="0">
    <w:p w14:paraId="2489A730" w14:textId="77777777" w:rsidR="00B24A66" w:rsidRDefault="00B24A66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793B" w14:textId="49338B00" w:rsidR="009118A1" w:rsidRPr="005979D5" w:rsidRDefault="009118A1" w:rsidP="007914B1">
    <w:pPr>
      <w:pStyle w:val="Header"/>
      <w:jc w:val="right"/>
    </w:pPr>
    <w:r>
      <w:t>PCMS</w:t>
    </w:r>
    <w:r w:rsidRPr="005979D5">
      <w:t xml:space="preserve"> Meeting Agenda</w:t>
    </w:r>
    <w:r>
      <w:t>—February 28,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5835" w14:textId="77777777" w:rsidR="009118A1" w:rsidRDefault="009118A1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E33B89" wp14:editId="4E6FEB82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4DCCA" w14:textId="2B014958" w:rsidR="009118A1" w:rsidRPr="0008635F" w:rsidRDefault="009118A1" w:rsidP="00721D5A">
    <w:pPr>
      <w:pStyle w:val="PG1Header"/>
    </w:pPr>
    <w:r>
      <w:t>P</w:t>
    </w:r>
    <w:r w:rsidR="002F2BB0">
      <w:t>roduction</w:t>
    </w:r>
    <w:r>
      <w:t xml:space="preserve"> Cost Modeling Subcommittee</w:t>
    </w:r>
  </w:p>
  <w:p w14:paraId="7C873507" w14:textId="2CFD8933" w:rsidR="009118A1" w:rsidRPr="0008635F" w:rsidRDefault="009118A1" w:rsidP="00721D5A">
    <w:pPr>
      <w:pStyle w:val="PG1Header"/>
    </w:pPr>
    <w:r>
      <w:t xml:space="preserve">  Meeting Agenda</w:t>
    </w:r>
  </w:p>
  <w:p w14:paraId="6A0A534A" w14:textId="15853A01" w:rsidR="009118A1" w:rsidRPr="0008635F" w:rsidRDefault="009118A1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F0FFD"/>
    <w:multiLevelType w:val="hybridMultilevel"/>
    <w:tmpl w:val="294C9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24C418C"/>
    <w:multiLevelType w:val="hybridMultilevel"/>
    <w:tmpl w:val="8E805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2115858077">
    <w:abstractNumId w:val="12"/>
  </w:num>
  <w:num w:numId="2" w16cid:durableId="910773692">
    <w:abstractNumId w:val="11"/>
  </w:num>
  <w:num w:numId="3" w16cid:durableId="1318388436">
    <w:abstractNumId w:val="9"/>
  </w:num>
  <w:num w:numId="4" w16cid:durableId="1504201501">
    <w:abstractNumId w:val="7"/>
  </w:num>
  <w:num w:numId="5" w16cid:durableId="1264722043">
    <w:abstractNumId w:val="6"/>
  </w:num>
  <w:num w:numId="6" w16cid:durableId="110560883">
    <w:abstractNumId w:val="5"/>
  </w:num>
  <w:num w:numId="7" w16cid:durableId="1784956918">
    <w:abstractNumId w:val="4"/>
  </w:num>
  <w:num w:numId="8" w16cid:durableId="711535043">
    <w:abstractNumId w:val="8"/>
  </w:num>
  <w:num w:numId="9" w16cid:durableId="69009882">
    <w:abstractNumId w:val="3"/>
  </w:num>
  <w:num w:numId="10" w16cid:durableId="862787601">
    <w:abstractNumId w:val="2"/>
  </w:num>
  <w:num w:numId="11" w16cid:durableId="1469206227">
    <w:abstractNumId w:val="1"/>
  </w:num>
  <w:num w:numId="12" w16cid:durableId="90905570">
    <w:abstractNumId w:val="0"/>
  </w:num>
  <w:num w:numId="13" w16cid:durableId="1280180638">
    <w:abstractNumId w:val="22"/>
  </w:num>
  <w:num w:numId="14" w16cid:durableId="1091924501">
    <w:abstractNumId w:val="24"/>
  </w:num>
  <w:num w:numId="15" w16cid:durableId="125392519">
    <w:abstractNumId w:val="14"/>
  </w:num>
  <w:num w:numId="16" w16cid:durableId="2007778736">
    <w:abstractNumId w:val="20"/>
  </w:num>
  <w:num w:numId="17" w16cid:durableId="704716766">
    <w:abstractNumId w:val="21"/>
  </w:num>
  <w:num w:numId="18" w16cid:durableId="670526521">
    <w:abstractNumId w:val="17"/>
  </w:num>
  <w:num w:numId="19" w16cid:durableId="305163536">
    <w:abstractNumId w:val="15"/>
  </w:num>
  <w:num w:numId="20" w16cid:durableId="1628851718">
    <w:abstractNumId w:val="25"/>
  </w:num>
  <w:num w:numId="21" w16cid:durableId="2076005148">
    <w:abstractNumId w:val="16"/>
  </w:num>
  <w:num w:numId="22" w16cid:durableId="643316851">
    <w:abstractNumId w:val="19"/>
  </w:num>
  <w:num w:numId="23" w16cid:durableId="2008090161">
    <w:abstractNumId w:val="26"/>
  </w:num>
  <w:num w:numId="24" w16cid:durableId="1300455043">
    <w:abstractNumId w:val="23"/>
  </w:num>
  <w:num w:numId="25" w16cid:durableId="398333289">
    <w:abstractNumId w:val="13"/>
  </w:num>
  <w:num w:numId="26" w16cid:durableId="1909073908">
    <w:abstractNumId w:val="10"/>
  </w:num>
  <w:num w:numId="27" w16cid:durableId="19387082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zC0NDM1MTU1szRW0lEKTi0uzszPAykwNKwFAA6PgK4tAAAA"/>
  </w:docVars>
  <w:rsids>
    <w:rsidRoot w:val="009108E1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09F2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2BB0"/>
    <w:rsid w:val="002F6207"/>
    <w:rsid w:val="00332C29"/>
    <w:rsid w:val="00336571"/>
    <w:rsid w:val="0034659C"/>
    <w:rsid w:val="003531B8"/>
    <w:rsid w:val="003B1F33"/>
    <w:rsid w:val="003C29EF"/>
    <w:rsid w:val="003C3310"/>
    <w:rsid w:val="003E4C11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35F93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C56D7"/>
    <w:rsid w:val="008E0E73"/>
    <w:rsid w:val="008E7C50"/>
    <w:rsid w:val="009108E1"/>
    <w:rsid w:val="009118A1"/>
    <w:rsid w:val="009251B7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0B08"/>
    <w:rsid w:val="00AB1841"/>
    <w:rsid w:val="00AB4748"/>
    <w:rsid w:val="00AD464C"/>
    <w:rsid w:val="00AF02F5"/>
    <w:rsid w:val="00AF3D53"/>
    <w:rsid w:val="00B24A66"/>
    <w:rsid w:val="00B33300"/>
    <w:rsid w:val="00B34476"/>
    <w:rsid w:val="00B576A4"/>
    <w:rsid w:val="00B7064B"/>
    <w:rsid w:val="00B8122D"/>
    <w:rsid w:val="00B82F4E"/>
    <w:rsid w:val="00BA1B0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C3135"/>
    <w:rsid w:val="00CE0B9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DE5EBE"/>
    <w:rsid w:val="00E41829"/>
    <w:rsid w:val="00E665C0"/>
    <w:rsid w:val="00E97E61"/>
    <w:rsid w:val="00EB1FD3"/>
    <w:rsid w:val="00EB3A8D"/>
    <w:rsid w:val="00EB4F0A"/>
    <w:rsid w:val="00EC1242"/>
    <w:rsid w:val="00EF58A5"/>
    <w:rsid w:val="00F045DA"/>
    <w:rsid w:val="00F12E69"/>
    <w:rsid w:val="00F170DE"/>
    <w:rsid w:val="00F17868"/>
    <w:rsid w:val="00F33990"/>
    <w:rsid w:val="00F50D04"/>
    <w:rsid w:val="00F521FC"/>
    <w:rsid w:val="00F611DE"/>
    <w:rsid w:val="00F62535"/>
    <w:rsid w:val="00F65F90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A6786"/>
  <w15:docId w15:val="{C55CDB53-2893-422D-9F4E-E49D3CC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rsid w:val="0091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21fd635616f530fc7765646f82e87097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dbell</DisplayName>
        <AccountId>6830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>
      <Value>US (United States)</Value>
    </Jurisdiction>
    <_dlc_DocId xmlns="4bd63098-0c83-43cf-abdd-085f2cc55a51">YWEQ7USXTMD7-11-22224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https://internal.wecc.org/_layouts/15/DocIdRedir.aspx?ID=YWEQ7USXTMD7-11-22224</Url>
      <Description>YWEQ7USXTMD7-11-22224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2025-01-13T16:01:03+00:00</_dlc_ExpireDate>
    <Event_x0020_ID xmlns="4bd63098-0c83-43cf-abdd-085f2cc55a51">16298</Event_x0020_ID>
    <Adopted_x002f_Approved_x0020_By xmlns="2fb8a92a-9032-49d6-b983-191f0a73b01f" xsi:nil="true"/>
    <Committee xmlns="2fb8a92a-9032-49d6-b983-191f0a73b01f">
      <Value>PCMS</Value>
    </Committee>
  </documentManagement>
</p:properties>
</file>

<file path=customXml/itemProps1.xml><?xml version="1.0" encoding="utf-8"?>
<ds:datastoreItem xmlns:ds="http://schemas.openxmlformats.org/officeDocument/2006/customXml" ds:itemID="{26198935-4F6D-4648-B2E0-D5FA75A74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E3B09-885A-45D0-BA69-6779F7B1A4E7}"/>
</file>

<file path=customXml/itemProps3.xml><?xml version="1.0" encoding="utf-8"?>
<ds:datastoreItem xmlns:ds="http://schemas.openxmlformats.org/officeDocument/2006/customXml" ds:itemID="{D25E58DC-CA08-4790-A696-644A76A63D79}"/>
</file>

<file path=customXml/itemProps4.xml><?xml version="1.0" encoding="utf-8"?>
<ds:datastoreItem xmlns:ds="http://schemas.openxmlformats.org/officeDocument/2006/customXml" ds:itemID="{1D319B22-265E-4D86-B57D-5848E229B39D}"/>
</file>

<file path=customXml/itemProps5.xml><?xml version="1.0" encoding="utf-8"?>
<ds:datastoreItem xmlns:ds="http://schemas.openxmlformats.org/officeDocument/2006/customXml" ds:itemID="{DFB6C4CE-4DDE-48E0-8E76-AE2A819F1416}"/>
</file>

<file path=customXml/itemProps6.xml><?xml version="1.0" encoding="utf-8"?>
<ds:datastoreItem xmlns:ds="http://schemas.openxmlformats.org/officeDocument/2006/customXml" ds:itemID="{E615985C-CE73-4D6E-89B5-B1675BB6023A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2022-08-22 PCMS Agenda</dc:title>
  <dc:creator>Laura Cuagliotti</dc:creator>
  <cp:lastModifiedBy>Lee, Nicole</cp:lastModifiedBy>
  <cp:revision>3</cp:revision>
  <cp:lastPrinted>2019-01-04T21:28:00Z</cp:lastPrinted>
  <dcterms:created xsi:type="dcterms:W3CDTF">2022-08-16T20:37:00Z</dcterms:created>
  <dcterms:modified xsi:type="dcterms:W3CDTF">2022-08-18T19:24:00Z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0fa62568-91d8-44d3-9e9b-db8694d4c005</vt:lpwstr>
  </property>
</Properties>
</file>